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eastAsia="方正小标宋_GBK"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sz w:val="32"/>
          <w:szCs w:val="32"/>
        </w:rPr>
        <w:t>附件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网上报名诚信协议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尊敬的报考人员：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为保证您的报名信息准确，请务必认真阅读以下事项：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您报考的是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报考人员不得以他人身份和照片进行报名，如因上述情况引发任何纠纷，由报考人员承担全部责任。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报考人员必须仔细阅读招聘公告，承诺所填写的个人信息资料真实准确，并符合招聘岗位的要求</w:t>
      </w:r>
      <w:r>
        <w:rPr>
          <w:rFonts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/>
          <w:sz w:val="28"/>
          <w:szCs w:val="28"/>
        </w:rPr>
        <w:t>在招聘工作的任何环节</w:t>
      </w:r>
      <w:r>
        <w:rPr>
          <w:rFonts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/>
          <w:sz w:val="28"/>
          <w:szCs w:val="28"/>
        </w:rPr>
        <w:t>一经发现报考人员弄虚作假</w:t>
      </w:r>
      <w:r>
        <w:rPr>
          <w:rFonts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/>
          <w:sz w:val="28"/>
          <w:szCs w:val="28"/>
        </w:rPr>
        <w:t>即取消其相应资格。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由于个人信息填写不准确而导致无法正常参加笔试、面试等情况的，由报考人员本人承担全部责任。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如您是仍未落实工作单位的</w:t>
      </w:r>
      <w:r>
        <w:rPr>
          <w:rFonts w:ascii="仿宋" w:hAnsi="仿宋" w:eastAsia="仿宋"/>
          <w:sz w:val="28"/>
          <w:szCs w:val="28"/>
        </w:rPr>
        <w:t>2019</w:t>
      </w:r>
      <w:r>
        <w:rPr>
          <w:rFonts w:hint="eastAsia" w:ascii="仿宋" w:hAnsi="仿宋" w:eastAsia="仿宋"/>
          <w:sz w:val="28"/>
          <w:szCs w:val="28"/>
        </w:rPr>
        <w:t>或</w:t>
      </w:r>
      <w:r>
        <w:rPr>
          <w:rFonts w:ascii="仿宋" w:hAnsi="仿宋" w:eastAsia="仿宋"/>
          <w:sz w:val="28"/>
          <w:szCs w:val="28"/>
        </w:rPr>
        <w:t>2020</w:t>
      </w:r>
      <w:r>
        <w:rPr>
          <w:rFonts w:hint="eastAsia" w:ascii="仿宋" w:hAnsi="仿宋" w:eastAsia="仿宋"/>
          <w:sz w:val="28"/>
          <w:szCs w:val="28"/>
        </w:rPr>
        <w:t>年普通高校毕业生或国（境）外同期毕业且已完成学历认证的人员，现按“</w:t>
      </w:r>
      <w:r>
        <w:rPr>
          <w:rFonts w:ascii="仿宋" w:hAnsi="仿宋" w:eastAsia="仿宋"/>
          <w:sz w:val="28"/>
          <w:szCs w:val="28"/>
        </w:rPr>
        <w:t>2021</w:t>
      </w:r>
      <w:r>
        <w:rPr>
          <w:rFonts w:hint="eastAsia" w:ascii="仿宋" w:hAnsi="仿宋" w:eastAsia="仿宋"/>
          <w:sz w:val="28"/>
          <w:szCs w:val="28"/>
        </w:rPr>
        <w:t>年毕业生”报考相关岗位，必须承诺毕业至今未参加过工作、未缴纳过社会保险。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</w:t>
      </w:r>
      <w:r>
        <w:rPr>
          <w:rFonts w:hint="eastAsia" w:ascii="仿宋" w:hAnsi="仿宋" w:eastAsia="仿宋"/>
          <w:sz w:val="28"/>
          <w:szCs w:val="28"/>
        </w:rPr>
        <w:t>如您是在</w:t>
      </w:r>
      <w:r>
        <w:rPr>
          <w:rFonts w:ascii="仿宋" w:hAnsi="仿宋" w:eastAsia="仿宋"/>
          <w:sz w:val="28"/>
          <w:szCs w:val="28"/>
        </w:rPr>
        <w:t>2021</w:t>
      </w:r>
      <w:r>
        <w:rPr>
          <w:rFonts w:hint="eastAsia" w:ascii="仿宋" w:hAnsi="仿宋" w:eastAsia="仿宋"/>
          <w:sz w:val="28"/>
          <w:szCs w:val="28"/>
        </w:rPr>
        <w:t>年毕业并已取得学历（学位）证书，且仍无工作单位的人员，现按“</w:t>
      </w:r>
      <w:r>
        <w:rPr>
          <w:rFonts w:ascii="仿宋" w:hAnsi="仿宋" w:eastAsia="仿宋"/>
          <w:sz w:val="28"/>
          <w:szCs w:val="28"/>
        </w:rPr>
        <w:t>2021</w:t>
      </w:r>
      <w:r>
        <w:rPr>
          <w:rFonts w:hint="eastAsia" w:ascii="仿宋" w:hAnsi="仿宋" w:eastAsia="仿宋"/>
          <w:sz w:val="28"/>
          <w:szCs w:val="28"/>
        </w:rPr>
        <w:t>年毕业生”报考相关岗位，必须承诺毕业至今未参加过工作、未缴纳过社会保险。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7.</w:t>
      </w:r>
      <w:r>
        <w:rPr>
          <w:rFonts w:hint="eastAsia" w:ascii="仿宋" w:hAnsi="仿宋" w:eastAsia="仿宋"/>
          <w:sz w:val="28"/>
          <w:szCs w:val="28"/>
        </w:rPr>
        <w:t>报考人员承诺在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/>
          <w:sz w:val="28"/>
          <w:szCs w:val="28"/>
        </w:rPr>
        <w:t>中严格遵守考场纪律，服从监考人员和考场工作人员的管理。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您提交报考相关材料，即代表您已经知悉以上所有内容，并对您的一切个人行为负责。预祝您报名考试顺利！</w:t>
      </w:r>
    </w:p>
    <w:p>
      <w:pPr>
        <w:tabs>
          <w:tab w:val="left" w:pos="600"/>
        </w:tabs>
        <w:spacing w:line="600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tabs>
          <w:tab w:val="left" w:pos="600"/>
        </w:tabs>
        <w:spacing w:line="600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承诺人：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身份证号码：</w:t>
      </w:r>
    </w:p>
    <w:p>
      <w:pPr>
        <w:tabs>
          <w:tab w:val="left" w:pos="600"/>
        </w:tabs>
        <w:spacing w:line="600" w:lineRule="exact"/>
        <w:ind w:firstLine="5440" w:firstLineChars="17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EC"/>
    <w:rsid w:val="00005ED7"/>
    <w:rsid w:val="00072C55"/>
    <w:rsid w:val="000855DB"/>
    <w:rsid w:val="000C31C6"/>
    <w:rsid w:val="001510F0"/>
    <w:rsid w:val="00173D87"/>
    <w:rsid w:val="001E552D"/>
    <w:rsid w:val="0021107C"/>
    <w:rsid w:val="00221B39"/>
    <w:rsid w:val="002C6C8A"/>
    <w:rsid w:val="00310C60"/>
    <w:rsid w:val="00331F86"/>
    <w:rsid w:val="003641BA"/>
    <w:rsid w:val="00366A1E"/>
    <w:rsid w:val="003A5477"/>
    <w:rsid w:val="003E6071"/>
    <w:rsid w:val="004157DD"/>
    <w:rsid w:val="0043723F"/>
    <w:rsid w:val="0050485C"/>
    <w:rsid w:val="00547BA4"/>
    <w:rsid w:val="005661F2"/>
    <w:rsid w:val="005C5C4F"/>
    <w:rsid w:val="00651913"/>
    <w:rsid w:val="0065499F"/>
    <w:rsid w:val="00734CEE"/>
    <w:rsid w:val="0075066D"/>
    <w:rsid w:val="007814FD"/>
    <w:rsid w:val="00857002"/>
    <w:rsid w:val="00883A31"/>
    <w:rsid w:val="00951315"/>
    <w:rsid w:val="00987FC7"/>
    <w:rsid w:val="009C209F"/>
    <w:rsid w:val="009D2BEC"/>
    <w:rsid w:val="009E37E8"/>
    <w:rsid w:val="00A35BA9"/>
    <w:rsid w:val="00A905F7"/>
    <w:rsid w:val="00B51BDA"/>
    <w:rsid w:val="00B74847"/>
    <w:rsid w:val="00B91025"/>
    <w:rsid w:val="00B931F7"/>
    <w:rsid w:val="00CD5677"/>
    <w:rsid w:val="00D013DB"/>
    <w:rsid w:val="00D26A32"/>
    <w:rsid w:val="00D50B1A"/>
    <w:rsid w:val="00D5105C"/>
    <w:rsid w:val="00DB15F2"/>
    <w:rsid w:val="00DC5CA6"/>
    <w:rsid w:val="00E50946"/>
    <w:rsid w:val="00E52553"/>
    <w:rsid w:val="00F0168D"/>
    <w:rsid w:val="00F333DA"/>
    <w:rsid w:val="00F57076"/>
    <w:rsid w:val="00F67B1D"/>
    <w:rsid w:val="0BCD5A75"/>
    <w:rsid w:val="122338E9"/>
    <w:rsid w:val="14FE1418"/>
    <w:rsid w:val="51102D58"/>
    <w:rsid w:val="5BA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Header Char"/>
    <w:basedOn w:val="6"/>
    <w:link w:val="4"/>
    <w:locked/>
    <w:uiPriority w:val="99"/>
    <w:rPr>
      <w:rFonts w:cs="Times New Roman"/>
      <w:sz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83</Words>
  <Characters>475</Characters>
  <Lines>0</Lines>
  <Paragraphs>0</Paragraphs>
  <TotalTime>80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2020-08-18T06:51:00Z</dcterms:created>
  <dc:creator>hah</dc:creator>
  <cp:lastModifiedBy>对牛弹琴</cp:lastModifiedBy>
  <cp:lastPrinted>2021-06-09T00:38:00Z</cp:lastPrinted>
  <dcterms:modified xsi:type="dcterms:W3CDTF">2021-10-12T06:32:48Z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7B2E1B289F374A3EAF2BDC554BB9DF43</vt:lpwstr>
  </property>
</Properties>
</file>